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6710" w14:textId="77777777" w:rsidR="00780724" w:rsidRPr="00780724" w:rsidRDefault="00F976DA" w:rsidP="00780724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EAD2" wp14:editId="30EA4A77">
                <wp:simplePos x="0" y="0"/>
                <wp:positionH relativeFrom="margin">
                  <wp:posOffset>-600075</wp:posOffset>
                </wp:positionH>
                <wp:positionV relativeFrom="paragraph">
                  <wp:posOffset>-97790</wp:posOffset>
                </wp:positionV>
                <wp:extent cx="7962900" cy="352425"/>
                <wp:effectExtent l="57150" t="1905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5A290" w14:textId="77777777" w:rsidR="00F976DA" w:rsidRPr="00F976DA" w:rsidRDefault="00F976DA" w:rsidP="00F976D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976D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REQUEST TO DEVELOP A NEW SPECIAL INTEREST GROUP</w:t>
                            </w:r>
                            <w:r w:rsidR="006014C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(SIG)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EAD2" id="Rectangle 1" o:spid="_x0000_s1026" style="position:absolute;margin-left:-47.25pt;margin-top:-7.7pt;width:6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" fillcolor="#0070c0" strokecolor="#0070c0" strokeweight="2pt">
                <v:shadow on="t" color="black" opacity="26214f" origin=",-.5" offset="0,3pt"/>
                <v:textbox>
                  <w:txbxContent>
                    <w:p w14:paraId="3BB5A290" w14:textId="77777777" w:rsidR="00F976DA" w:rsidRPr="00F976DA" w:rsidRDefault="00F976DA" w:rsidP="00F976D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976DA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REQUEST TO DEVELOP A NEW SPECIAL INTEREST GROUP</w:t>
                      </w:r>
                      <w:r w:rsidR="006014C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(SIG)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EB8258" w14:textId="77777777" w:rsidR="006014CA" w:rsidRDefault="006014CA" w:rsidP="006014CA">
      <w:pPr>
        <w:pStyle w:val="Default"/>
        <w:rPr>
          <w:rFonts w:ascii="Calibri" w:hAnsi="Calibri"/>
          <w:sz w:val="32"/>
          <w:szCs w:val="32"/>
        </w:rPr>
      </w:pPr>
    </w:p>
    <w:p w14:paraId="12F41FEC" w14:textId="77777777" w:rsidR="00780724" w:rsidRDefault="00F976DA" w:rsidP="006014CA">
      <w:pPr>
        <w:pStyle w:val="Default"/>
        <w:jc w:val="center"/>
        <w:rPr>
          <w:rFonts w:ascii="Calibri" w:hAnsi="Calibri"/>
        </w:rPr>
      </w:pPr>
      <w:r w:rsidRPr="00F976DA">
        <w:rPr>
          <w:rFonts w:ascii="Calibri" w:hAnsi="Calibri"/>
        </w:rPr>
        <w:t xml:space="preserve">APOS may establish special interest groups (SIGs) for members who identify themselves through a shared </w:t>
      </w:r>
      <w:r w:rsidR="006014CA">
        <w:rPr>
          <w:rFonts w:ascii="Calibri" w:hAnsi="Calibri"/>
        </w:rPr>
        <w:t>i</w:t>
      </w:r>
      <w:r w:rsidRPr="00F976DA">
        <w:rPr>
          <w:rFonts w:ascii="Calibri" w:hAnsi="Calibri"/>
        </w:rPr>
        <w:t>nterest in a particular subject domain.  All SIG members shall be APOS members in good standing.</w:t>
      </w:r>
    </w:p>
    <w:p w14:paraId="3A794BD2" w14:textId="77777777" w:rsidR="00F976DA" w:rsidRDefault="00F976DA" w:rsidP="00780724">
      <w:pPr>
        <w:pStyle w:val="Default"/>
        <w:rPr>
          <w:rFonts w:ascii="Calibri" w:hAnsi="Calibri"/>
        </w:rPr>
      </w:pPr>
    </w:p>
    <w:p w14:paraId="5A5E7BC6" w14:textId="5E43EB34" w:rsidR="00F976DA" w:rsidRDefault="00F976DA" w:rsidP="00780724">
      <w:pPr>
        <w:pStyle w:val="Default"/>
        <w:rPr>
          <w:rFonts w:ascii="Calibri" w:hAnsi="Calibri"/>
        </w:rPr>
      </w:pPr>
      <w:r w:rsidRPr="00F976DA">
        <w:rPr>
          <w:rFonts w:ascii="Calibri" w:hAnsi="Calibri"/>
          <w:b/>
        </w:rPr>
        <w:t>Name: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67461863"/>
          <w:placeholder>
            <w:docPart w:val="DefaultPlaceholder_-1854013440"/>
          </w:placeholder>
          <w:showingPlcHdr/>
        </w:sdtPr>
        <w:sdtEndPr/>
        <w:sdtContent>
          <w:r w:rsidR="002976F7" w:rsidRPr="00B03040">
            <w:rPr>
              <w:rStyle w:val="PlaceholderText"/>
            </w:rPr>
            <w:t>Click or tap here to enter text.</w:t>
          </w:r>
        </w:sdtContent>
      </w:sdt>
    </w:p>
    <w:p w14:paraId="75BF3584" w14:textId="77777777" w:rsidR="00F976DA" w:rsidRDefault="00F976DA" w:rsidP="00780724">
      <w:pPr>
        <w:pStyle w:val="Default"/>
        <w:rPr>
          <w:rFonts w:ascii="Calibri" w:hAnsi="Calibri"/>
        </w:rPr>
      </w:pPr>
    </w:p>
    <w:p w14:paraId="4374F9F2" w14:textId="3FE1BCCB" w:rsidR="00F976DA" w:rsidRDefault="00F976DA" w:rsidP="00780724">
      <w:pPr>
        <w:pStyle w:val="Default"/>
        <w:rPr>
          <w:rFonts w:ascii="Calibri" w:hAnsi="Calibri"/>
        </w:rPr>
      </w:pPr>
      <w:r w:rsidRPr="00F976DA">
        <w:rPr>
          <w:rFonts w:ascii="Calibri" w:hAnsi="Calibri"/>
          <w:b/>
        </w:rPr>
        <w:t>Email: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34023852"/>
          <w:placeholder>
            <w:docPart w:val="DefaultPlaceholder_-1854013440"/>
          </w:placeholder>
          <w:showingPlcHdr/>
        </w:sdtPr>
        <w:sdtEndPr/>
        <w:sdtContent>
          <w:r w:rsidR="002976F7" w:rsidRPr="00B03040">
            <w:rPr>
              <w:rStyle w:val="PlaceholderText"/>
            </w:rPr>
            <w:t>Click or tap here to enter text.</w:t>
          </w:r>
        </w:sdtContent>
      </w:sdt>
    </w:p>
    <w:p w14:paraId="79A58F74" w14:textId="77777777" w:rsidR="00F976DA" w:rsidRDefault="00F976DA" w:rsidP="00780724">
      <w:pPr>
        <w:pStyle w:val="Default"/>
        <w:rPr>
          <w:rFonts w:ascii="Calibri" w:hAnsi="Calibri"/>
        </w:rPr>
      </w:pPr>
    </w:p>
    <w:p w14:paraId="5F7D4D79" w14:textId="022A583E" w:rsidR="00F976DA" w:rsidRDefault="006014CA" w:rsidP="00780724">
      <w:pPr>
        <w:pStyle w:val="Default"/>
        <w:rPr>
          <w:rFonts w:ascii="Calibri" w:hAnsi="Calibri"/>
        </w:rPr>
      </w:pPr>
      <w:r w:rsidRPr="006014CA">
        <w:rPr>
          <w:rFonts w:ascii="Calibri" w:hAnsi="Calibri"/>
          <w:b/>
        </w:rPr>
        <w:t xml:space="preserve">Proposed SIG </w:t>
      </w:r>
      <w:r w:rsidR="0082765A">
        <w:rPr>
          <w:rFonts w:ascii="Calibri" w:hAnsi="Calibri"/>
          <w:b/>
        </w:rPr>
        <w:t>S</w:t>
      </w:r>
      <w:r w:rsidRPr="006014CA">
        <w:rPr>
          <w:rFonts w:ascii="Calibri" w:hAnsi="Calibri"/>
          <w:b/>
        </w:rPr>
        <w:t>ubject: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55151808"/>
          <w:placeholder>
            <w:docPart w:val="DefaultPlaceholder_-1854013440"/>
          </w:placeholder>
          <w:showingPlcHdr/>
        </w:sdtPr>
        <w:sdtEndPr/>
        <w:sdtContent>
          <w:r w:rsidR="002976F7" w:rsidRPr="00B03040">
            <w:rPr>
              <w:rStyle w:val="PlaceholderText"/>
            </w:rPr>
            <w:t>Click or tap here to enter text.</w:t>
          </w:r>
        </w:sdtContent>
      </w:sdt>
    </w:p>
    <w:p w14:paraId="6512105E" w14:textId="77777777" w:rsidR="006014CA" w:rsidRDefault="006014CA" w:rsidP="00780724">
      <w:pPr>
        <w:pStyle w:val="Default"/>
        <w:rPr>
          <w:rFonts w:ascii="Calibri" w:hAnsi="Calibri"/>
        </w:rPr>
      </w:pPr>
    </w:p>
    <w:p w14:paraId="010AD832" w14:textId="50706047" w:rsidR="0082765A" w:rsidRDefault="00A1010A" w:rsidP="00780724">
      <w:pPr>
        <w:pStyle w:val="Default"/>
        <w:rPr>
          <w:rFonts w:ascii="Calibri" w:hAnsi="Calibri"/>
        </w:rPr>
      </w:pPr>
      <w:r w:rsidRPr="0082765A">
        <w:rPr>
          <w:rFonts w:ascii="Calibri" w:hAnsi="Calibri"/>
          <w:b/>
        </w:rPr>
        <w:t>Are</w:t>
      </w:r>
      <w:r w:rsidR="0082765A" w:rsidRPr="0082765A">
        <w:rPr>
          <w:rFonts w:ascii="Calibri" w:hAnsi="Calibri"/>
          <w:b/>
        </w:rPr>
        <w:t xml:space="preserve"> </w:t>
      </w:r>
      <w:r w:rsidR="0082765A">
        <w:rPr>
          <w:rFonts w:ascii="Calibri" w:hAnsi="Calibri"/>
          <w:b/>
        </w:rPr>
        <w:t>you willing to oversee (Chair) this SIG</w:t>
      </w:r>
      <w:r w:rsidR="0082765A" w:rsidRPr="0082765A">
        <w:rPr>
          <w:rFonts w:ascii="Calibri" w:hAnsi="Calibri"/>
          <w:b/>
        </w:rPr>
        <w:t xml:space="preserve">?  </w:t>
      </w:r>
      <w:sdt>
        <w:sdtPr>
          <w:rPr>
            <w:rFonts w:ascii="Calibri" w:hAnsi="Calibri"/>
            <w:b/>
          </w:rPr>
          <w:id w:val="-845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7">
            <w:rPr>
              <w:rFonts w:ascii="MS Gothic" w:eastAsia="MS Gothic" w:hAnsi="MS Gothic" w:hint="eastAsia"/>
              <w:b/>
            </w:rPr>
            <w:t>☐</w:t>
          </w:r>
        </w:sdtContent>
      </w:sdt>
      <w:r w:rsidR="0082765A">
        <w:rPr>
          <w:rFonts w:ascii="Calibri" w:hAnsi="Calibri"/>
          <w:b/>
        </w:rPr>
        <w:t xml:space="preserve">  </w:t>
      </w:r>
      <w:r w:rsidR="0082765A" w:rsidRPr="0082765A">
        <w:rPr>
          <w:rFonts w:ascii="Calibri" w:hAnsi="Calibri"/>
        </w:rPr>
        <w:t>Yes</w:t>
      </w:r>
      <w:r w:rsidR="0082765A">
        <w:rPr>
          <w:rFonts w:ascii="Calibri" w:hAnsi="Calibri"/>
        </w:rPr>
        <w:t xml:space="preserve">   </w:t>
      </w:r>
      <w:sdt>
        <w:sdtPr>
          <w:rPr>
            <w:rFonts w:ascii="Calibri" w:hAnsi="Calibri"/>
            <w:b/>
          </w:rPr>
          <w:id w:val="-143188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65A">
            <w:rPr>
              <w:rFonts w:ascii="MS Gothic" w:eastAsia="MS Gothic" w:hAnsi="MS Gothic" w:hint="eastAsia"/>
              <w:b/>
            </w:rPr>
            <w:t>☐</w:t>
          </w:r>
        </w:sdtContent>
      </w:sdt>
      <w:r w:rsidR="0082765A">
        <w:rPr>
          <w:rFonts w:ascii="Calibri" w:hAnsi="Calibri"/>
          <w:b/>
        </w:rPr>
        <w:t xml:space="preserve">  </w:t>
      </w:r>
      <w:r w:rsidR="0082765A">
        <w:rPr>
          <w:rFonts w:ascii="Calibri" w:hAnsi="Calibri"/>
        </w:rPr>
        <w:t xml:space="preserve">No   </w:t>
      </w:r>
    </w:p>
    <w:p w14:paraId="181494D0" w14:textId="4BE64987" w:rsidR="0082765A" w:rsidRDefault="0082765A" w:rsidP="00780724">
      <w:pPr>
        <w:pStyle w:val="Default"/>
        <w:rPr>
          <w:rFonts w:ascii="Calibri" w:hAnsi="Calibri"/>
        </w:rPr>
      </w:pPr>
      <w:r w:rsidRPr="0082765A">
        <w:rPr>
          <w:rFonts w:ascii="Calibri" w:hAnsi="Calibri"/>
          <w:b/>
        </w:rPr>
        <w:t xml:space="preserve">If so, are you willing to actively engage your group via </w:t>
      </w:r>
      <w:r w:rsidR="002976F7">
        <w:rPr>
          <w:rFonts w:ascii="Calibri" w:hAnsi="Calibri"/>
          <w:b/>
        </w:rPr>
        <w:t>Groupsite</w:t>
      </w:r>
      <w:r w:rsidRPr="0082765A">
        <w:rPr>
          <w:rFonts w:ascii="Calibri" w:hAnsi="Calibri"/>
          <w:b/>
        </w:rPr>
        <w:t xml:space="preserve"> and social media outlets, participate in quarterly SIG leader calls, provide a report of activities annually to the APOS Board of Directors, and host a SIG meeting at the APOS Annual Conference?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  <w:b/>
          </w:rPr>
          <w:id w:val="111748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</w:t>
      </w:r>
      <w:r w:rsidRPr="0082765A">
        <w:rPr>
          <w:rFonts w:ascii="Calibri" w:hAnsi="Calibri"/>
        </w:rPr>
        <w:t>Yes</w:t>
      </w:r>
      <w:r>
        <w:rPr>
          <w:rFonts w:ascii="Calibri" w:hAnsi="Calibri"/>
        </w:rPr>
        <w:t xml:space="preserve">   </w:t>
      </w:r>
      <w:sdt>
        <w:sdtPr>
          <w:rPr>
            <w:rFonts w:ascii="Calibri" w:hAnsi="Calibri"/>
            <w:b/>
          </w:rPr>
          <w:id w:val="-194621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No    </w:t>
      </w:r>
    </w:p>
    <w:p w14:paraId="689DAE34" w14:textId="77777777" w:rsidR="0082765A" w:rsidRDefault="0082765A" w:rsidP="00780724">
      <w:pPr>
        <w:pStyle w:val="Default"/>
        <w:rPr>
          <w:rFonts w:ascii="Calibri" w:hAnsi="Calibri"/>
        </w:rPr>
      </w:pPr>
    </w:p>
    <w:p w14:paraId="0430E08A" w14:textId="4E150AB8" w:rsidR="0082765A" w:rsidRPr="0082765A" w:rsidRDefault="00277A0D" w:rsidP="00780724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Our Mission:  </w:t>
      </w:r>
    </w:p>
    <w:p w14:paraId="6222CF9E" w14:textId="77777777" w:rsidR="0082765A" w:rsidRDefault="0082765A" w:rsidP="00780724">
      <w:pPr>
        <w:pStyle w:val="Default"/>
        <w:rPr>
          <w:rFonts w:ascii="Calibri" w:hAnsi="Calibri"/>
        </w:rPr>
      </w:pPr>
    </w:p>
    <w:p w14:paraId="6C83D728" w14:textId="77777777" w:rsidR="0082765A" w:rsidRPr="0082765A" w:rsidRDefault="0082765A" w:rsidP="00780724">
      <w:pPr>
        <w:pStyle w:val="Default"/>
        <w:rPr>
          <w:rFonts w:ascii="Calibri" w:hAnsi="Calibri"/>
          <w:b/>
        </w:rPr>
      </w:pPr>
      <w:r w:rsidRPr="0082765A">
        <w:rPr>
          <w:rFonts w:ascii="Calibri" w:hAnsi="Calibri"/>
          <w:b/>
        </w:rPr>
        <w:t xml:space="preserve">Please provide a minimum of three SIG activities you plan to implement: </w:t>
      </w:r>
    </w:p>
    <w:p w14:paraId="304DDAC0" w14:textId="2A19E242" w:rsidR="0082765A" w:rsidRDefault="0082765A" w:rsidP="00780724">
      <w:pPr>
        <w:pStyle w:val="Default"/>
        <w:rPr>
          <w:rFonts w:ascii="Calibri" w:hAnsi="Calibri"/>
        </w:rPr>
      </w:pPr>
    </w:p>
    <w:p w14:paraId="35CDCC0C" w14:textId="77777777" w:rsidR="0082765A" w:rsidRDefault="0082765A" w:rsidP="00780724">
      <w:pPr>
        <w:pStyle w:val="Default"/>
        <w:rPr>
          <w:rFonts w:ascii="Calibri" w:hAnsi="Calibri"/>
        </w:rPr>
      </w:pPr>
    </w:p>
    <w:p w14:paraId="3319A919" w14:textId="77777777" w:rsidR="00A17D5F" w:rsidRDefault="00A17D5F" w:rsidP="00780724">
      <w:pPr>
        <w:pStyle w:val="Default"/>
        <w:rPr>
          <w:rFonts w:ascii="Calibri" w:hAnsi="Calibri"/>
        </w:rPr>
      </w:pPr>
    </w:p>
    <w:p w14:paraId="7A78FB85" w14:textId="77777777" w:rsidR="0082765A" w:rsidRPr="0082765A" w:rsidRDefault="0082765A" w:rsidP="00780724">
      <w:pPr>
        <w:pStyle w:val="Default"/>
        <w:rPr>
          <w:rFonts w:ascii="Calibri" w:hAnsi="Calibri"/>
          <w:b/>
        </w:rPr>
      </w:pPr>
      <w:r w:rsidRPr="0082765A">
        <w:rPr>
          <w:rFonts w:ascii="Calibri" w:hAnsi="Calibri"/>
          <w:b/>
        </w:rPr>
        <w:t xml:space="preserve">Please add additional comments here: </w:t>
      </w:r>
    </w:p>
    <w:sdt>
      <w:sdtPr>
        <w:rPr>
          <w:rFonts w:ascii="Calibri" w:hAnsi="Calibri"/>
        </w:rPr>
        <w:id w:val="-1049453506"/>
        <w:placeholder>
          <w:docPart w:val="DefaultPlaceholder_-1854013440"/>
        </w:placeholder>
        <w:showingPlcHdr/>
      </w:sdtPr>
      <w:sdtEndPr/>
      <w:sdtContent>
        <w:p w14:paraId="0E561C8C" w14:textId="77777777" w:rsidR="0082765A" w:rsidRPr="0082765A" w:rsidRDefault="0082765A" w:rsidP="00780724">
          <w:pPr>
            <w:pStyle w:val="Default"/>
            <w:rPr>
              <w:rFonts w:ascii="Calibri" w:hAnsi="Calibri"/>
            </w:rPr>
          </w:pPr>
          <w:r w:rsidRPr="00B03040">
            <w:rPr>
              <w:rStyle w:val="PlaceholderText"/>
            </w:rPr>
            <w:t>Click or tap here to enter text.</w:t>
          </w:r>
        </w:p>
      </w:sdtContent>
    </w:sdt>
    <w:sectPr w:rsidR="0082765A" w:rsidRPr="0082765A" w:rsidSect="006014CA">
      <w:headerReference w:type="default" r:id="rId9"/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6396" w14:textId="77777777" w:rsidR="001B64AA" w:rsidRDefault="001B64AA" w:rsidP="00025949">
      <w:pPr>
        <w:spacing w:after="0" w:line="240" w:lineRule="auto"/>
      </w:pPr>
      <w:r>
        <w:separator/>
      </w:r>
    </w:p>
  </w:endnote>
  <w:endnote w:type="continuationSeparator" w:id="0">
    <w:p w14:paraId="3E1C1E6C" w14:textId="77777777" w:rsidR="001B64AA" w:rsidRDefault="001B64AA" w:rsidP="0002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0B1" w14:textId="77777777" w:rsidR="007F4A3D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  <w:r>
      <w:rPr>
        <w:rFonts w:ascii="Calibri" w:hAnsi="Calibr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AD999" wp14:editId="407AA26A">
              <wp:simplePos x="0" y="0"/>
              <wp:positionH relativeFrom="column">
                <wp:posOffset>-447675</wp:posOffset>
              </wp:positionH>
              <wp:positionV relativeFrom="paragraph">
                <wp:posOffset>93980</wp:posOffset>
              </wp:positionV>
              <wp:extent cx="7762875" cy="45719"/>
              <wp:effectExtent l="57150" t="19050" r="66675" b="1073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571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E8CFE" id="Rectangle 4" o:spid="_x0000_s1026" style="position:absolute;margin-left:-35.25pt;margin-top:7.4pt;width:611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" fillcolor="#0070c0" strokecolor="#0070c0" strokeweight="2pt">
              <v:shadow on="t" color="black" opacity="26214f" origin=",-.5" offset="0,3pt"/>
            </v:rect>
          </w:pict>
        </mc:Fallback>
      </mc:AlternateContent>
    </w:r>
  </w:p>
  <w:p w14:paraId="302D183C" w14:textId="77777777" w:rsidR="007F4A3D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</w:p>
  <w:p w14:paraId="4D0778C8" w14:textId="77777777" w:rsidR="007F4A3D" w:rsidRPr="00C72F9F" w:rsidRDefault="007F4A3D" w:rsidP="00025949">
    <w:pPr>
      <w:pStyle w:val="Footer"/>
      <w:jc w:val="center"/>
      <w:rPr>
        <w:rFonts w:ascii="Calibri" w:hAnsi="Calibri"/>
        <w:sz w:val="24"/>
        <w:lang w:val="it-IT"/>
      </w:rPr>
    </w:pPr>
    <w:r w:rsidRPr="00C72F9F">
      <w:rPr>
        <w:rFonts w:ascii="Calibri" w:hAnsi="Calibri"/>
        <w:sz w:val="24"/>
        <w:lang w:val="it-IT"/>
      </w:rPr>
      <w:t xml:space="preserve">5034A Thoroughbred Lane, Brentwood, TN 37027, USA </w:t>
    </w:r>
  </w:p>
  <w:p w14:paraId="32B17955" w14:textId="5D1796E5" w:rsidR="007F4A3D" w:rsidRPr="00C72F9F" w:rsidRDefault="007F4A3D" w:rsidP="00025949">
    <w:pPr>
      <w:pStyle w:val="Footer"/>
      <w:jc w:val="center"/>
      <w:rPr>
        <w:rFonts w:ascii="Calibri" w:hAnsi="Calibri"/>
        <w:sz w:val="24"/>
      </w:rPr>
    </w:pPr>
    <w:r w:rsidRPr="00C72F9F">
      <w:rPr>
        <w:rFonts w:ascii="Calibri" w:hAnsi="Calibri"/>
        <w:sz w:val="24"/>
      </w:rPr>
      <w:t>Telephone: +1 615.</w:t>
    </w:r>
    <w:r w:rsidR="002976F7">
      <w:rPr>
        <w:rFonts w:ascii="Calibri" w:hAnsi="Calibri"/>
        <w:sz w:val="24"/>
      </w:rPr>
      <w:t>601.0329</w:t>
    </w:r>
    <w:r w:rsidRPr="00C72F9F">
      <w:rPr>
        <w:rFonts w:ascii="Calibri" w:hAnsi="Calibri"/>
        <w:sz w:val="24"/>
      </w:rPr>
      <w:t xml:space="preserve">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Facsimile: +1 615.523.1715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</w:t>
    </w:r>
    <w:hyperlink r:id="rId1" w:history="1">
      <w:r w:rsidRPr="00C72F9F">
        <w:rPr>
          <w:rStyle w:val="Hyperlink"/>
          <w:rFonts w:ascii="Calibri" w:hAnsi="Calibri"/>
          <w:sz w:val="24"/>
        </w:rPr>
        <w:t>info@apos-society.org</w:t>
      </w:r>
    </w:hyperlink>
    <w:r w:rsidRPr="00C72F9F">
      <w:rPr>
        <w:rFonts w:ascii="Calibri" w:hAnsi="Calibri"/>
        <w:sz w:val="24"/>
      </w:rPr>
      <w:t xml:space="preserve"> </w:t>
    </w:r>
    <w:r w:rsidRPr="00C72F9F">
      <w:rPr>
        <w:rFonts w:ascii="Calibri" w:hAnsi="Calibri" w:cs="Arial"/>
        <w:color w:val="2A6EBB"/>
        <w:sz w:val="24"/>
      </w:rPr>
      <w:t>•</w:t>
    </w:r>
    <w:r w:rsidRPr="00C72F9F">
      <w:rPr>
        <w:rFonts w:ascii="Calibri" w:hAnsi="Calibri"/>
        <w:sz w:val="24"/>
      </w:rPr>
      <w:t xml:space="preserve"> </w:t>
    </w:r>
    <w:hyperlink r:id="rId2" w:history="1">
      <w:r w:rsidRPr="00C72F9F">
        <w:rPr>
          <w:rStyle w:val="Hyperlink"/>
          <w:rFonts w:ascii="Calibri" w:hAnsi="Calibri"/>
          <w:sz w:val="24"/>
        </w:rPr>
        <w:t>www.apos-society.org</w:t>
      </w:r>
    </w:hyperlink>
  </w:p>
  <w:p w14:paraId="5D888233" w14:textId="77777777" w:rsidR="007F4A3D" w:rsidRPr="00C72F9F" w:rsidRDefault="007F4A3D" w:rsidP="00025949">
    <w:pPr>
      <w:pStyle w:val="Footer"/>
      <w:rPr>
        <w:rFonts w:ascii="Calibri" w:hAnsi="Calibri"/>
        <w:sz w:val="24"/>
      </w:rPr>
    </w:pPr>
  </w:p>
  <w:p w14:paraId="58F7D3F0" w14:textId="77777777" w:rsidR="007F4A3D" w:rsidRPr="00C72F9F" w:rsidRDefault="007F4A3D">
    <w:pPr>
      <w:pStyle w:val="Footer"/>
      <w:rPr>
        <w:rFonts w:ascii="Calibri" w:hAnsi="Calibr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FF25" w14:textId="77777777" w:rsidR="001B64AA" w:rsidRDefault="001B64AA" w:rsidP="00025949">
      <w:pPr>
        <w:spacing w:after="0" w:line="240" w:lineRule="auto"/>
      </w:pPr>
      <w:r>
        <w:separator/>
      </w:r>
    </w:p>
  </w:footnote>
  <w:footnote w:type="continuationSeparator" w:id="0">
    <w:p w14:paraId="74AFA1E3" w14:textId="77777777" w:rsidR="001B64AA" w:rsidRDefault="001B64AA" w:rsidP="0002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4595" w14:textId="77777777" w:rsidR="007F4A3D" w:rsidRDefault="007F4A3D" w:rsidP="00C72F9F">
    <w:pPr>
      <w:pStyle w:val="Header"/>
      <w:jc w:val="center"/>
      <w:rPr>
        <w:noProof/>
      </w:rPr>
    </w:pPr>
  </w:p>
  <w:p w14:paraId="29A12532" w14:textId="77777777" w:rsidR="007F4A3D" w:rsidRDefault="007F4A3D" w:rsidP="00DE04E8">
    <w:pPr>
      <w:pStyle w:val="Header"/>
      <w:jc w:val="center"/>
    </w:pPr>
    <w:r>
      <w:rPr>
        <w:noProof/>
      </w:rPr>
      <w:drawing>
        <wp:inline distT="0" distB="0" distL="0" distR="0" wp14:anchorId="363A900E" wp14:editId="7FB53D3A">
          <wp:extent cx="3724275" cy="11059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932" cy="111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CAE41" w14:textId="77777777" w:rsidR="007F4A3D" w:rsidRDefault="007F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14"/>
    <w:multiLevelType w:val="hybridMultilevel"/>
    <w:tmpl w:val="C646E0C4"/>
    <w:lvl w:ilvl="0" w:tplc="5D9E1102">
      <w:start w:val="1"/>
      <w:numFmt w:val="decimal"/>
      <w:pStyle w:val="Style1"/>
      <w:lvlText w:val="%1."/>
      <w:lvlJc w:val="left"/>
      <w:pPr>
        <w:ind w:left="360" w:hanging="360"/>
      </w:pPr>
    </w:lvl>
    <w:lvl w:ilvl="1" w:tplc="00203736">
      <w:start w:val="1"/>
      <w:numFmt w:val="lowerLetter"/>
      <w:pStyle w:val="Style3"/>
      <w:lvlText w:val="%2."/>
      <w:lvlJc w:val="left"/>
      <w:pPr>
        <w:ind w:left="81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5E64"/>
    <w:multiLevelType w:val="hybridMultilevel"/>
    <w:tmpl w:val="2304A782"/>
    <w:lvl w:ilvl="0" w:tplc="C42084B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CED"/>
    <w:multiLevelType w:val="hybridMultilevel"/>
    <w:tmpl w:val="C94C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881"/>
    <w:multiLevelType w:val="hybridMultilevel"/>
    <w:tmpl w:val="C67656F4"/>
    <w:lvl w:ilvl="0" w:tplc="82EAF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D07"/>
    <w:multiLevelType w:val="hybridMultilevel"/>
    <w:tmpl w:val="D34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C05"/>
    <w:multiLevelType w:val="hybridMultilevel"/>
    <w:tmpl w:val="A0E0235E"/>
    <w:lvl w:ilvl="0" w:tplc="F6F6F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5924"/>
    <w:multiLevelType w:val="hybridMultilevel"/>
    <w:tmpl w:val="061C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772"/>
    <w:multiLevelType w:val="hybridMultilevel"/>
    <w:tmpl w:val="6D66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15608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A6E"/>
    <w:multiLevelType w:val="hybridMultilevel"/>
    <w:tmpl w:val="B0006972"/>
    <w:lvl w:ilvl="0" w:tplc="CC86EA38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4AC0"/>
    <w:multiLevelType w:val="hybridMultilevel"/>
    <w:tmpl w:val="F50A4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02186F"/>
    <w:multiLevelType w:val="hybridMultilevel"/>
    <w:tmpl w:val="4A12E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A62"/>
    <w:multiLevelType w:val="hybridMultilevel"/>
    <w:tmpl w:val="C9648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63A3B"/>
    <w:multiLevelType w:val="hybridMultilevel"/>
    <w:tmpl w:val="2878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76046"/>
    <w:multiLevelType w:val="hybridMultilevel"/>
    <w:tmpl w:val="A6E2D1EC"/>
    <w:lvl w:ilvl="0" w:tplc="D9EE0B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146AD"/>
    <w:multiLevelType w:val="hybridMultilevel"/>
    <w:tmpl w:val="52D6332E"/>
    <w:lvl w:ilvl="0" w:tplc="E4F67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6B3"/>
    <w:multiLevelType w:val="hybridMultilevel"/>
    <w:tmpl w:val="72AE0A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8930A7"/>
    <w:multiLevelType w:val="hybridMultilevel"/>
    <w:tmpl w:val="6EA0502E"/>
    <w:lvl w:ilvl="0" w:tplc="A0D6B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2D33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247E"/>
    <w:multiLevelType w:val="hybridMultilevel"/>
    <w:tmpl w:val="4E20AE18"/>
    <w:lvl w:ilvl="0" w:tplc="1C4E2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83B6F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F1F9A"/>
    <w:multiLevelType w:val="hybridMultilevel"/>
    <w:tmpl w:val="5B1E0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00B0"/>
    <w:multiLevelType w:val="hybridMultilevel"/>
    <w:tmpl w:val="F7F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202D"/>
    <w:multiLevelType w:val="hybridMultilevel"/>
    <w:tmpl w:val="80FCD248"/>
    <w:lvl w:ilvl="0" w:tplc="6F3E3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820E2"/>
    <w:multiLevelType w:val="hybridMultilevel"/>
    <w:tmpl w:val="3A8C9854"/>
    <w:lvl w:ilvl="0" w:tplc="6C84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E3DA8"/>
    <w:multiLevelType w:val="hybridMultilevel"/>
    <w:tmpl w:val="CEA42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353D6"/>
    <w:multiLevelType w:val="hybridMultilevel"/>
    <w:tmpl w:val="2B0CE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71712"/>
    <w:multiLevelType w:val="hybridMultilevel"/>
    <w:tmpl w:val="778CB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58F6"/>
    <w:multiLevelType w:val="hybridMultilevel"/>
    <w:tmpl w:val="B5F40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34C29"/>
    <w:multiLevelType w:val="hybridMultilevel"/>
    <w:tmpl w:val="F6164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70AAF"/>
    <w:multiLevelType w:val="hybridMultilevel"/>
    <w:tmpl w:val="25FE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5"/>
  </w:num>
  <w:num w:numId="5">
    <w:abstractNumId w:val="24"/>
  </w:num>
  <w:num w:numId="6">
    <w:abstractNumId w:val="6"/>
  </w:num>
  <w:num w:numId="7">
    <w:abstractNumId w:val="28"/>
  </w:num>
  <w:num w:numId="8">
    <w:abstractNumId w:val="20"/>
  </w:num>
  <w:num w:numId="9">
    <w:abstractNumId w:val="11"/>
  </w:num>
  <w:num w:numId="10">
    <w:abstractNumId w:val="8"/>
  </w:num>
  <w:num w:numId="11">
    <w:abstractNumId w:val="18"/>
  </w:num>
  <w:num w:numId="12">
    <w:abstractNumId w:val="1"/>
  </w:num>
  <w:num w:numId="13">
    <w:abstractNumId w:val="9"/>
  </w:num>
  <w:num w:numId="14">
    <w:abstractNumId w:val="17"/>
  </w:num>
  <w:num w:numId="15">
    <w:abstractNumId w:val="19"/>
  </w:num>
  <w:num w:numId="16">
    <w:abstractNumId w:val="3"/>
  </w:num>
  <w:num w:numId="17">
    <w:abstractNumId w:val="5"/>
  </w:num>
  <w:num w:numId="18">
    <w:abstractNumId w:val="27"/>
  </w:num>
  <w:num w:numId="19">
    <w:abstractNumId w:val="21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3"/>
  </w:num>
  <w:num w:numId="25">
    <w:abstractNumId w:val="29"/>
  </w:num>
  <w:num w:numId="26">
    <w:abstractNumId w:val="15"/>
  </w:num>
  <w:num w:numId="27">
    <w:abstractNumId w:val="23"/>
  </w:num>
  <w:num w:numId="28">
    <w:abstractNumId w:val="7"/>
  </w:num>
  <w:num w:numId="29">
    <w:abstractNumId w:val="30"/>
  </w:num>
  <w:num w:numId="30">
    <w:abstractNumId w:val="12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49"/>
    <w:rsid w:val="00004AA4"/>
    <w:rsid w:val="00013C4B"/>
    <w:rsid w:val="0001636F"/>
    <w:rsid w:val="00023487"/>
    <w:rsid w:val="00025949"/>
    <w:rsid w:val="0003226E"/>
    <w:rsid w:val="000522B6"/>
    <w:rsid w:val="00060C3D"/>
    <w:rsid w:val="00065407"/>
    <w:rsid w:val="00076D7A"/>
    <w:rsid w:val="00083483"/>
    <w:rsid w:val="00084E18"/>
    <w:rsid w:val="00095D85"/>
    <w:rsid w:val="000A1A54"/>
    <w:rsid w:val="000B1193"/>
    <w:rsid w:val="000C6286"/>
    <w:rsid w:val="000E43E6"/>
    <w:rsid w:val="000F286A"/>
    <w:rsid w:val="000F4D19"/>
    <w:rsid w:val="00102737"/>
    <w:rsid w:val="00103525"/>
    <w:rsid w:val="00103C82"/>
    <w:rsid w:val="001118E8"/>
    <w:rsid w:val="0011396F"/>
    <w:rsid w:val="00123A59"/>
    <w:rsid w:val="00125E0B"/>
    <w:rsid w:val="00135D02"/>
    <w:rsid w:val="00147141"/>
    <w:rsid w:val="00163206"/>
    <w:rsid w:val="0016320F"/>
    <w:rsid w:val="00163B22"/>
    <w:rsid w:val="00163CF6"/>
    <w:rsid w:val="0016459B"/>
    <w:rsid w:val="00177EA8"/>
    <w:rsid w:val="0018269B"/>
    <w:rsid w:val="00196310"/>
    <w:rsid w:val="001A0B89"/>
    <w:rsid w:val="001B64AA"/>
    <w:rsid w:val="001C2EEA"/>
    <w:rsid w:val="001C4160"/>
    <w:rsid w:val="001D31B2"/>
    <w:rsid w:val="001D3324"/>
    <w:rsid w:val="001D3EA1"/>
    <w:rsid w:val="001F0F44"/>
    <w:rsid w:val="00202375"/>
    <w:rsid w:val="00230EC3"/>
    <w:rsid w:val="002457A3"/>
    <w:rsid w:val="0025161D"/>
    <w:rsid w:val="00256362"/>
    <w:rsid w:val="002728FA"/>
    <w:rsid w:val="0027761A"/>
    <w:rsid w:val="00277A0D"/>
    <w:rsid w:val="00283261"/>
    <w:rsid w:val="0028451B"/>
    <w:rsid w:val="00296689"/>
    <w:rsid w:val="002976F7"/>
    <w:rsid w:val="002A5EA6"/>
    <w:rsid w:val="002B6450"/>
    <w:rsid w:val="002C27D9"/>
    <w:rsid w:val="002C2E64"/>
    <w:rsid w:val="002C7771"/>
    <w:rsid w:val="002D2F66"/>
    <w:rsid w:val="002D3ADF"/>
    <w:rsid w:val="002D643D"/>
    <w:rsid w:val="002D7937"/>
    <w:rsid w:val="002E69B0"/>
    <w:rsid w:val="002F2147"/>
    <w:rsid w:val="002F3A62"/>
    <w:rsid w:val="002F5784"/>
    <w:rsid w:val="002F5B97"/>
    <w:rsid w:val="00304194"/>
    <w:rsid w:val="00323C51"/>
    <w:rsid w:val="0033459D"/>
    <w:rsid w:val="00343D93"/>
    <w:rsid w:val="00347254"/>
    <w:rsid w:val="00353910"/>
    <w:rsid w:val="00355CB9"/>
    <w:rsid w:val="00360DC0"/>
    <w:rsid w:val="003707F7"/>
    <w:rsid w:val="00374141"/>
    <w:rsid w:val="0039623B"/>
    <w:rsid w:val="00397BD0"/>
    <w:rsid w:val="003A0B5C"/>
    <w:rsid w:val="003B6932"/>
    <w:rsid w:val="003C659F"/>
    <w:rsid w:val="003F099E"/>
    <w:rsid w:val="0040045E"/>
    <w:rsid w:val="00400D8C"/>
    <w:rsid w:val="00402A03"/>
    <w:rsid w:val="004168F4"/>
    <w:rsid w:val="00427175"/>
    <w:rsid w:val="00427323"/>
    <w:rsid w:val="00440442"/>
    <w:rsid w:val="00443440"/>
    <w:rsid w:val="0044796A"/>
    <w:rsid w:val="0045148B"/>
    <w:rsid w:val="00472F0C"/>
    <w:rsid w:val="004942B7"/>
    <w:rsid w:val="004A08D4"/>
    <w:rsid w:val="004B1BC1"/>
    <w:rsid w:val="004B20C4"/>
    <w:rsid w:val="004B2BD7"/>
    <w:rsid w:val="004C3514"/>
    <w:rsid w:val="004C5511"/>
    <w:rsid w:val="004D573E"/>
    <w:rsid w:val="004E190F"/>
    <w:rsid w:val="004E2DCD"/>
    <w:rsid w:val="004E3B56"/>
    <w:rsid w:val="004E65CF"/>
    <w:rsid w:val="004F02BF"/>
    <w:rsid w:val="00513046"/>
    <w:rsid w:val="0051716B"/>
    <w:rsid w:val="00564E94"/>
    <w:rsid w:val="00572072"/>
    <w:rsid w:val="005754EC"/>
    <w:rsid w:val="005806C7"/>
    <w:rsid w:val="005852D5"/>
    <w:rsid w:val="0059135A"/>
    <w:rsid w:val="00597A24"/>
    <w:rsid w:val="005A7F5F"/>
    <w:rsid w:val="005B4F69"/>
    <w:rsid w:val="005D2E29"/>
    <w:rsid w:val="005D32FC"/>
    <w:rsid w:val="005D7377"/>
    <w:rsid w:val="005E0126"/>
    <w:rsid w:val="005F723E"/>
    <w:rsid w:val="00600607"/>
    <w:rsid w:val="006014CA"/>
    <w:rsid w:val="00614099"/>
    <w:rsid w:val="006242D3"/>
    <w:rsid w:val="006251C2"/>
    <w:rsid w:val="00627D8C"/>
    <w:rsid w:val="00647BA4"/>
    <w:rsid w:val="00651433"/>
    <w:rsid w:val="00653F28"/>
    <w:rsid w:val="00654136"/>
    <w:rsid w:val="00661F33"/>
    <w:rsid w:val="00663911"/>
    <w:rsid w:val="00684109"/>
    <w:rsid w:val="006A36F6"/>
    <w:rsid w:val="006B42E9"/>
    <w:rsid w:val="006D3052"/>
    <w:rsid w:val="006D68A1"/>
    <w:rsid w:val="006E3773"/>
    <w:rsid w:val="006F216F"/>
    <w:rsid w:val="007007BB"/>
    <w:rsid w:val="0071423B"/>
    <w:rsid w:val="00717DE7"/>
    <w:rsid w:val="00720DA8"/>
    <w:rsid w:val="0072169A"/>
    <w:rsid w:val="0072369C"/>
    <w:rsid w:val="00737043"/>
    <w:rsid w:val="007521B1"/>
    <w:rsid w:val="00780724"/>
    <w:rsid w:val="00784C12"/>
    <w:rsid w:val="007A004C"/>
    <w:rsid w:val="007B16E9"/>
    <w:rsid w:val="007B1848"/>
    <w:rsid w:val="007B7129"/>
    <w:rsid w:val="007C2A1A"/>
    <w:rsid w:val="007C3021"/>
    <w:rsid w:val="007E1CA2"/>
    <w:rsid w:val="007E4CFB"/>
    <w:rsid w:val="007E795F"/>
    <w:rsid w:val="007F4A3D"/>
    <w:rsid w:val="00806916"/>
    <w:rsid w:val="00823F97"/>
    <w:rsid w:val="0082765A"/>
    <w:rsid w:val="008360A0"/>
    <w:rsid w:val="00837801"/>
    <w:rsid w:val="00844774"/>
    <w:rsid w:val="00847411"/>
    <w:rsid w:val="00860591"/>
    <w:rsid w:val="00873810"/>
    <w:rsid w:val="00875A8F"/>
    <w:rsid w:val="00882862"/>
    <w:rsid w:val="008873F8"/>
    <w:rsid w:val="008A21C7"/>
    <w:rsid w:val="008A6D0F"/>
    <w:rsid w:val="008B4840"/>
    <w:rsid w:val="008E4468"/>
    <w:rsid w:val="008E4D8E"/>
    <w:rsid w:val="008E52DB"/>
    <w:rsid w:val="00902477"/>
    <w:rsid w:val="00912E50"/>
    <w:rsid w:val="00921FCF"/>
    <w:rsid w:val="009230E3"/>
    <w:rsid w:val="00931EF1"/>
    <w:rsid w:val="00937F66"/>
    <w:rsid w:val="0094716E"/>
    <w:rsid w:val="00961ACB"/>
    <w:rsid w:val="00965E86"/>
    <w:rsid w:val="00974F00"/>
    <w:rsid w:val="00974FBA"/>
    <w:rsid w:val="00986748"/>
    <w:rsid w:val="009A33DA"/>
    <w:rsid w:val="009C1C38"/>
    <w:rsid w:val="009C3222"/>
    <w:rsid w:val="00A00D94"/>
    <w:rsid w:val="00A07200"/>
    <w:rsid w:val="00A1010A"/>
    <w:rsid w:val="00A14073"/>
    <w:rsid w:val="00A1661F"/>
    <w:rsid w:val="00A17D5F"/>
    <w:rsid w:val="00A2086E"/>
    <w:rsid w:val="00A25D21"/>
    <w:rsid w:val="00A26466"/>
    <w:rsid w:val="00A30876"/>
    <w:rsid w:val="00A32743"/>
    <w:rsid w:val="00A56088"/>
    <w:rsid w:val="00AA7657"/>
    <w:rsid w:val="00AB6D1E"/>
    <w:rsid w:val="00AC2E1F"/>
    <w:rsid w:val="00AE066A"/>
    <w:rsid w:val="00AE09DD"/>
    <w:rsid w:val="00AF1B51"/>
    <w:rsid w:val="00AF4B60"/>
    <w:rsid w:val="00B01F37"/>
    <w:rsid w:val="00B0481E"/>
    <w:rsid w:val="00B04C5C"/>
    <w:rsid w:val="00B1044E"/>
    <w:rsid w:val="00B17DB8"/>
    <w:rsid w:val="00B51784"/>
    <w:rsid w:val="00B61A3B"/>
    <w:rsid w:val="00B778EF"/>
    <w:rsid w:val="00B80751"/>
    <w:rsid w:val="00B83205"/>
    <w:rsid w:val="00B95865"/>
    <w:rsid w:val="00BA0E70"/>
    <w:rsid w:val="00BA202C"/>
    <w:rsid w:val="00BA2AB3"/>
    <w:rsid w:val="00BA3E2D"/>
    <w:rsid w:val="00BA3F95"/>
    <w:rsid w:val="00BC2965"/>
    <w:rsid w:val="00BD055C"/>
    <w:rsid w:val="00BD3E0A"/>
    <w:rsid w:val="00BD620E"/>
    <w:rsid w:val="00BF3378"/>
    <w:rsid w:val="00BF6652"/>
    <w:rsid w:val="00C175F5"/>
    <w:rsid w:val="00C214C0"/>
    <w:rsid w:val="00C420CA"/>
    <w:rsid w:val="00C45A2F"/>
    <w:rsid w:val="00C57BC0"/>
    <w:rsid w:val="00C65C0C"/>
    <w:rsid w:val="00C72F9F"/>
    <w:rsid w:val="00C73738"/>
    <w:rsid w:val="00C73D78"/>
    <w:rsid w:val="00C75636"/>
    <w:rsid w:val="00CA56F3"/>
    <w:rsid w:val="00CB0842"/>
    <w:rsid w:val="00CB63BE"/>
    <w:rsid w:val="00CE240D"/>
    <w:rsid w:val="00CE2F03"/>
    <w:rsid w:val="00CF1FEB"/>
    <w:rsid w:val="00CF225C"/>
    <w:rsid w:val="00CF5969"/>
    <w:rsid w:val="00D007C6"/>
    <w:rsid w:val="00D0502B"/>
    <w:rsid w:val="00D1504F"/>
    <w:rsid w:val="00D31D17"/>
    <w:rsid w:val="00D330B6"/>
    <w:rsid w:val="00D35503"/>
    <w:rsid w:val="00D94FEE"/>
    <w:rsid w:val="00DD743E"/>
    <w:rsid w:val="00DE04E8"/>
    <w:rsid w:val="00DF142C"/>
    <w:rsid w:val="00E039A1"/>
    <w:rsid w:val="00E05DD5"/>
    <w:rsid w:val="00E05F57"/>
    <w:rsid w:val="00E32F46"/>
    <w:rsid w:val="00E572D8"/>
    <w:rsid w:val="00E6092C"/>
    <w:rsid w:val="00E62EB4"/>
    <w:rsid w:val="00E6304E"/>
    <w:rsid w:val="00E71F58"/>
    <w:rsid w:val="00E72708"/>
    <w:rsid w:val="00E741B9"/>
    <w:rsid w:val="00E846BD"/>
    <w:rsid w:val="00E86137"/>
    <w:rsid w:val="00E86F39"/>
    <w:rsid w:val="00EA0D12"/>
    <w:rsid w:val="00EA4717"/>
    <w:rsid w:val="00EA6FFE"/>
    <w:rsid w:val="00EB6046"/>
    <w:rsid w:val="00ED306C"/>
    <w:rsid w:val="00ED5ACF"/>
    <w:rsid w:val="00EE5163"/>
    <w:rsid w:val="00EE5983"/>
    <w:rsid w:val="00F153B1"/>
    <w:rsid w:val="00F173D7"/>
    <w:rsid w:val="00F342CC"/>
    <w:rsid w:val="00F465A3"/>
    <w:rsid w:val="00F8175E"/>
    <w:rsid w:val="00F8272E"/>
    <w:rsid w:val="00F847FA"/>
    <w:rsid w:val="00F85E90"/>
    <w:rsid w:val="00F93FD8"/>
    <w:rsid w:val="00F94C8F"/>
    <w:rsid w:val="00F976DA"/>
    <w:rsid w:val="00F97A88"/>
    <w:rsid w:val="00FA315B"/>
    <w:rsid w:val="00FB48EE"/>
    <w:rsid w:val="00FB739E"/>
    <w:rsid w:val="00FF4DC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1AFD80"/>
  <w15:docId w15:val="{2418FF3C-581C-4E33-9A99-68A5AE6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paragraph" w:styleId="Header">
    <w:name w:val="header"/>
    <w:basedOn w:val="Normal"/>
    <w:link w:val="HeaderChar"/>
    <w:uiPriority w:val="99"/>
    <w:unhideWhenUsed/>
    <w:rsid w:val="0002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4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qFormat/>
    <w:rsid w:val="0002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49"/>
    <w:rPr>
      <w:rFonts w:asciiTheme="minorHAnsi" w:hAnsiTheme="minorHAnsi"/>
      <w:sz w:val="18"/>
      <w:szCs w:val="24"/>
    </w:rPr>
  </w:style>
  <w:style w:type="character" w:styleId="Hyperlink">
    <w:name w:val="Hyperlink"/>
    <w:uiPriority w:val="99"/>
    <w:rsid w:val="00025949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472F0C"/>
    <w:pPr>
      <w:numPr>
        <w:numId w:val="1"/>
      </w:numPr>
      <w:tabs>
        <w:tab w:val="left" w:pos="360"/>
        <w:tab w:val="right" w:pos="8280"/>
        <w:tab w:val="right" w:pos="9720"/>
      </w:tabs>
      <w:spacing w:after="60" w:line="240" w:lineRule="auto"/>
    </w:pPr>
    <w:rPr>
      <w:rFonts w:ascii="Times New Roman" w:hAnsi="Times New Roman"/>
      <w:bCs/>
      <w:sz w:val="24"/>
    </w:rPr>
  </w:style>
  <w:style w:type="paragraph" w:customStyle="1" w:styleId="Style3">
    <w:name w:val="Style3"/>
    <w:basedOn w:val="Style1"/>
    <w:link w:val="Style3Char"/>
    <w:qFormat/>
    <w:rsid w:val="00472F0C"/>
    <w:pPr>
      <w:numPr>
        <w:ilvl w:val="1"/>
      </w:numPr>
      <w:tabs>
        <w:tab w:val="clear" w:pos="8280"/>
        <w:tab w:val="left" w:pos="720"/>
      </w:tabs>
      <w:ind w:left="720"/>
    </w:pPr>
  </w:style>
  <w:style w:type="character" w:customStyle="1" w:styleId="Style1Char">
    <w:name w:val="Style1 Char"/>
    <w:link w:val="Style1"/>
    <w:rsid w:val="00472F0C"/>
    <w:rPr>
      <w:bCs/>
      <w:sz w:val="24"/>
      <w:szCs w:val="24"/>
    </w:rPr>
  </w:style>
  <w:style w:type="character" w:customStyle="1" w:styleId="Style3Char">
    <w:name w:val="Style3 Char"/>
    <w:link w:val="Style3"/>
    <w:rsid w:val="00472F0C"/>
    <w:rPr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56088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A560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088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A56088"/>
    <w:rPr>
      <w:vertAlign w:val="superscript"/>
    </w:rPr>
  </w:style>
  <w:style w:type="table" w:styleId="TableGrid">
    <w:name w:val="Table Grid"/>
    <w:basedOn w:val="TableNormal"/>
    <w:rsid w:val="00BD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8A6D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6D0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8A6D0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2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2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7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272E"/>
    <w:rPr>
      <w:rFonts w:asciiTheme="minorHAnsi" w:hAnsiTheme="minorHAnsi"/>
      <w:b/>
      <w:bCs/>
    </w:rPr>
  </w:style>
  <w:style w:type="table" w:styleId="GridTable3-Accent1">
    <w:name w:val="Grid Table 3 Accent 1"/>
    <w:basedOn w:val="TableNormal"/>
    <w:uiPriority w:val="48"/>
    <w:rsid w:val="00123A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343D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343D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140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os-society.org" TargetMode="External"/><Relationship Id="rId1" Type="http://schemas.openxmlformats.org/officeDocument/2006/relationships/hyperlink" Target="mailto:info@apos-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glo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8863-A70C-4219-9711-3932ECEC7E97}"/>
      </w:docPartPr>
      <w:docPartBody>
        <w:p w:rsidR="0032307C" w:rsidRDefault="00FF2094">
          <w:r w:rsidRPr="00B030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94"/>
    <w:rsid w:val="0027085E"/>
    <w:rsid w:val="0032307C"/>
    <w:rsid w:val="00D81A12"/>
    <w:rsid w:val="00F53D9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0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6AE5E-704F-4690-8A7D-C7F1274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1</Pages>
  <Words>143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Dawn Keglor</dc:creator>
  <cp:keywords/>
  <cp:lastModifiedBy>Susanne Tomlinson</cp:lastModifiedBy>
  <cp:revision>2</cp:revision>
  <cp:lastPrinted>2019-03-22T15:18:00Z</cp:lastPrinted>
  <dcterms:created xsi:type="dcterms:W3CDTF">2021-07-15T18:23:00Z</dcterms:created>
  <dcterms:modified xsi:type="dcterms:W3CDTF">2021-07-15T18:23:00Z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